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39" w:rsidRDefault="002973D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參加桃園市龍潭區龍潭國民小學職缺</w:t>
      </w:r>
      <w:proofErr w:type="gramStart"/>
      <w:r>
        <w:rPr>
          <w:rFonts w:ascii="標楷體" w:eastAsia="標楷體" w:hAnsi="標楷體"/>
          <w:b/>
          <w:sz w:val="32"/>
          <w:szCs w:val="32"/>
        </w:rPr>
        <w:t>甄</w:t>
      </w:r>
      <w:proofErr w:type="gramEnd"/>
      <w:r>
        <w:rPr>
          <w:rFonts w:ascii="標楷體" w:eastAsia="標楷體" w:hAnsi="標楷體"/>
          <w:b/>
          <w:sz w:val="32"/>
          <w:szCs w:val="32"/>
        </w:rPr>
        <w:t>審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選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人員個人簡歷表</w:t>
      </w:r>
    </w:p>
    <w:tbl>
      <w:tblPr>
        <w:tblW w:w="1049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623"/>
        <w:gridCol w:w="4315"/>
      </w:tblGrid>
      <w:tr w:rsidR="0015483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839" w:rsidRDefault="00297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839" w:rsidRDefault="00297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現職單位及職稱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839" w:rsidRDefault="00297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職缺</w:t>
            </w:r>
          </w:p>
        </w:tc>
      </w:tr>
      <w:tr w:rsidR="0015483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839" w:rsidRDefault="001548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839" w:rsidRDefault="001548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839" w:rsidRDefault="001548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483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839" w:rsidRDefault="002973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動機：</w:t>
            </w:r>
          </w:p>
        </w:tc>
      </w:tr>
      <w:tr w:rsidR="0015483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839" w:rsidRDefault="002973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二、個人專長及人格特質：</w:t>
            </w:r>
          </w:p>
        </w:tc>
      </w:tr>
      <w:tr w:rsidR="0015483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839" w:rsidRDefault="002973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三、家庭狀況及成長過程：</w:t>
            </w:r>
          </w:p>
        </w:tc>
      </w:tr>
      <w:tr w:rsidR="0015483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839" w:rsidRDefault="002973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四、主要工作經歷及優良事蹟：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5483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839" w:rsidRDefault="002973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五、工作理念及未來抱負：</w:t>
            </w:r>
          </w:p>
        </w:tc>
      </w:tr>
      <w:tr w:rsidR="0015483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839" w:rsidRDefault="002973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陞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任本職務後，個人身心調適能力評估</w:t>
            </w:r>
          </w:p>
        </w:tc>
      </w:tr>
      <w:tr w:rsidR="0015483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839" w:rsidRDefault="002973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七、小結：</w:t>
            </w:r>
          </w:p>
        </w:tc>
      </w:tr>
    </w:tbl>
    <w:p w:rsidR="00154839" w:rsidRDefault="002973DD">
      <w:pPr>
        <w:jc w:val="center"/>
      </w:pPr>
      <w:r>
        <w:rPr>
          <w:rFonts w:ascii="標楷體" w:eastAsia="標楷體" w:hAnsi="標楷體"/>
          <w:sz w:val="28"/>
          <w:szCs w:val="28"/>
        </w:rPr>
        <w:t>申請人簽章：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154839">
      <w:footerReference w:type="default" r:id="rId6"/>
      <w:pgSz w:w="11906" w:h="16838"/>
      <w:pgMar w:top="567" w:right="680" w:bottom="454" w:left="680" w:header="680" w:footer="34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DD" w:rsidRDefault="002973DD">
      <w:r>
        <w:separator/>
      </w:r>
    </w:p>
  </w:endnote>
  <w:endnote w:type="continuationSeparator" w:id="0">
    <w:p w:rsidR="002973DD" w:rsidRDefault="0029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F2" w:rsidRDefault="002973DD">
    <w:pPr>
      <w:pStyle w:val="a4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9F6FF2" w:rsidRDefault="002973DD">
    <w:pPr>
      <w:pStyle w:val="a4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DD" w:rsidRDefault="002973DD">
      <w:r>
        <w:rPr>
          <w:color w:val="000000"/>
        </w:rPr>
        <w:separator/>
      </w:r>
    </w:p>
  </w:footnote>
  <w:footnote w:type="continuationSeparator" w:id="0">
    <w:p w:rsidR="002973DD" w:rsidRDefault="0029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4839"/>
    <w:rsid w:val="00154839"/>
    <w:rsid w:val="002973DD"/>
    <w:rsid w:val="003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EA3F66-FA60-4AD3-8571-7FC8F4E2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eastAsia="標楷體"/>
      <w:sz w:val="18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customStyle="1" w:styleId="a7">
    <w:name w:val="說明"/>
    <w:basedOn w:val="a"/>
    <w:pPr>
      <w:spacing w:line="500" w:lineRule="exact"/>
      <w:ind w:left="300" w:hanging="300"/>
    </w:pPr>
    <w:rPr>
      <w:rFonts w:eastAsia="標楷體"/>
      <w:sz w:val="32"/>
      <w:szCs w:val="24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桃園縣政府人事室暨所屬人事機構人事人員陞任評分標準表</dc:title>
  <dc:subject/>
  <dc:creator>182024</dc:creator>
  <cp:lastModifiedBy>USER</cp:lastModifiedBy>
  <cp:revision>2</cp:revision>
  <cp:lastPrinted>2012-09-20T06:01:00Z</cp:lastPrinted>
  <dcterms:created xsi:type="dcterms:W3CDTF">2021-06-01T08:32:00Z</dcterms:created>
  <dcterms:modified xsi:type="dcterms:W3CDTF">2021-06-01T08:32:00Z</dcterms:modified>
</cp:coreProperties>
</file>